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73" w:rsidRDefault="000B0873" w:rsidP="000B0873">
      <w:pPr>
        <w:pStyle w:val="Nadpis21"/>
        <w:tabs>
          <w:tab w:val="clear" w:pos="1440"/>
        </w:tabs>
        <w:ind w:left="0" w:firstLine="0"/>
      </w:pPr>
    </w:p>
    <w:p w:rsidR="00573940" w:rsidRPr="00573940" w:rsidRDefault="00573940" w:rsidP="00573940">
      <w:pPr>
        <w:rPr>
          <w:lang w:eastAsia="ar-SA"/>
        </w:rPr>
      </w:pPr>
      <w:r>
        <w:rPr>
          <w:lang w:eastAsia="ar-SA"/>
        </w:rPr>
        <w:t xml:space="preserve"> </w:t>
      </w:r>
    </w:p>
    <w:p w:rsidR="000B0873" w:rsidRDefault="000B0873" w:rsidP="000B0873">
      <w:pPr>
        <w:pStyle w:val="Nadpis21"/>
        <w:tabs>
          <w:tab w:val="clear" w:pos="1440"/>
        </w:tabs>
        <w:ind w:left="0" w:firstLine="0"/>
      </w:pPr>
      <w:r>
        <w:t>Ž I A D O S Ť</w:t>
      </w:r>
    </w:p>
    <w:p w:rsidR="000B0873" w:rsidRDefault="000B0873" w:rsidP="000B0873">
      <w:pPr>
        <w:jc w:val="center"/>
        <w:rPr>
          <w:b/>
          <w:bCs/>
        </w:rPr>
      </w:pPr>
      <w:r>
        <w:rPr>
          <w:b/>
          <w:bCs/>
        </w:rPr>
        <w:t xml:space="preserve">o prijatie dieťaťa na predprimárne vzdelávanie  v materskej škole </w:t>
      </w:r>
    </w:p>
    <w:p w:rsidR="000B0873" w:rsidRDefault="000B0873" w:rsidP="000B0873">
      <w:pPr>
        <w:jc w:val="center"/>
        <w:rPr>
          <w:sz w:val="22"/>
          <w:szCs w:val="22"/>
        </w:rPr>
      </w:pPr>
      <w:r>
        <w:rPr>
          <w:b/>
          <w:bCs/>
        </w:rPr>
        <w:t>s vyučovacím jazykom slovenským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</w:p>
    <w:p w:rsidR="000B0873" w:rsidRDefault="000B0873" w:rsidP="000B087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Podpísaný zákonný zástupca žiadam o prijatie môjho dieťaťa na predprimárne vzdelávanie do Materskej školy: ....................................................................... v školskom roku .............../..................... od .....................................................................................................................................................................</w:t>
      </w:r>
    </w:p>
    <w:p w:rsidR="000B0873" w:rsidRDefault="000B0873" w:rsidP="000B0873">
      <w:pPr>
        <w:spacing w:line="360" w:lineRule="auto"/>
        <w:rPr>
          <w:b/>
          <w:bCs/>
          <w:sz w:val="22"/>
          <w:szCs w:val="22"/>
        </w:rPr>
      </w:pP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narodenia:............................................................. Miesto narodenia:...................................................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Bydlisko:...................................................................................................PSČ: ................................................</w:t>
      </w:r>
    </w:p>
    <w:p w:rsidR="000B0873" w:rsidRDefault="000B0873" w:rsidP="000B0873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Dieťa toho času navštevuje/nenavštevuje * MŠ na ulici:.................................................................................. </w:t>
      </w:r>
    </w:p>
    <w:p w:rsidR="000B0873" w:rsidRDefault="000B0873" w:rsidP="000B0873">
      <w:pPr>
        <w:spacing w:line="360" w:lineRule="auto"/>
        <w:rPr>
          <w:b/>
          <w:bCs/>
          <w:sz w:val="22"/>
          <w:szCs w:val="22"/>
        </w:rPr>
      </w:pP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...............................................................................................................................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.......................................................................................................... tel.č.:...........................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bydlisko:.........................................................................................................................................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zamestnávateľa:................................................................................................tel.č.:...........................</w:t>
      </w:r>
    </w:p>
    <w:p w:rsidR="000B0873" w:rsidRDefault="000B0873" w:rsidP="000B0873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e-mail: ...............................................................................................................................................................</w:t>
      </w:r>
    </w:p>
    <w:p w:rsidR="000B0873" w:rsidRDefault="000B0873" w:rsidP="000B0873">
      <w:pPr>
        <w:spacing w:line="360" w:lineRule="auto"/>
        <w:rPr>
          <w:b/>
          <w:bCs/>
          <w:sz w:val="22"/>
          <w:szCs w:val="22"/>
        </w:rPr>
      </w:pP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....................................................................................................................................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......................................................................................................... tel.č.:..............................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bydlisko............................................................................................................................................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zamestnávateľa:........................................................................................ ......tel.č,: ............................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e-mail:................................................................................................................................................................ </w:t>
      </w:r>
    </w:p>
    <w:p w:rsidR="000B0873" w:rsidRDefault="000B0873" w:rsidP="000B0873">
      <w:pPr>
        <w:spacing w:line="360" w:lineRule="auto"/>
        <w:rPr>
          <w:sz w:val="22"/>
          <w:szCs w:val="22"/>
        </w:rPr>
      </w:pPr>
    </w:p>
    <w:p w:rsidR="000B0873" w:rsidRDefault="000B0873" w:rsidP="000B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Korešpondenčná adresa zákonného zástupcu: ................................................................................................</w:t>
      </w:r>
    </w:p>
    <w:p w:rsidR="000B0873" w:rsidRDefault="000B0873" w:rsidP="000B0873">
      <w:pPr>
        <w:spacing w:line="360" w:lineRule="auto"/>
        <w:rPr>
          <w:b/>
          <w:bCs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0B0873" w:rsidRDefault="000B0873" w:rsidP="000B0873">
      <w:pPr>
        <w:pStyle w:val="Zkladntext"/>
        <w:rPr>
          <w:b/>
          <w:bCs/>
        </w:rPr>
      </w:pPr>
    </w:p>
    <w:p w:rsidR="000B0873" w:rsidRDefault="000B0873" w:rsidP="000B0873">
      <w:pPr>
        <w:pStyle w:val="Zkladntext"/>
        <w:rPr>
          <w:b/>
          <w:bCs/>
        </w:rPr>
      </w:pPr>
    </w:p>
    <w:p w:rsidR="000B0873" w:rsidRDefault="000B0873" w:rsidP="000B0873">
      <w:pPr>
        <w:pStyle w:val="Zkladntext"/>
        <w:rPr>
          <w:b/>
          <w:bCs/>
        </w:rPr>
      </w:pPr>
    </w:p>
    <w:p w:rsidR="000B0873" w:rsidRDefault="000B0873" w:rsidP="000B0873">
      <w:pPr>
        <w:pStyle w:val="Zkladntext"/>
      </w:pPr>
      <w:r>
        <w:rPr>
          <w:b/>
          <w:bCs/>
        </w:rPr>
        <w:t>Súrodenci dieťaťa:</w:t>
      </w:r>
    </w:p>
    <w:tbl>
      <w:tblPr>
        <w:tblW w:w="0" w:type="auto"/>
        <w:tblLayout w:type="fixed"/>
        <w:tblLook w:val="0000"/>
      </w:tblPr>
      <w:tblGrid>
        <w:gridCol w:w="2448"/>
        <w:gridCol w:w="1800"/>
        <w:gridCol w:w="5416"/>
      </w:tblGrid>
      <w:tr w:rsidR="000B0873" w:rsidTr="003E186E"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  <w:jc w:val="center"/>
            </w:pPr>
            <w:r>
              <w:t>Meno, priezvisko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  <w:jc w:val="center"/>
            </w:pPr>
            <w:r>
              <w:t>Rok narodenia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  <w:jc w:val="center"/>
            </w:pPr>
            <w:r>
              <w:t>Navštevuje MŠ/ZŠ (adresa)</w:t>
            </w:r>
          </w:p>
        </w:tc>
      </w:tr>
      <w:tr w:rsidR="000B0873" w:rsidTr="003E186E"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</w:tr>
      <w:tr w:rsidR="000B0873" w:rsidTr="003E186E"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</w:tr>
      <w:tr w:rsidR="000B0873" w:rsidTr="003E186E"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873" w:rsidRDefault="000B0873" w:rsidP="003E186E">
            <w:pPr>
              <w:pStyle w:val="Zkladntext"/>
            </w:pPr>
          </w:p>
        </w:tc>
      </w:tr>
    </w:tbl>
    <w:p w:rsidR="000B0873" w:rsidRDefault="000B0873" w:rsidP="000B0873">
      <w:pPr>
        <w:pStyle w:val="Zkladntext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*  nehodiace sa prečiarknuť          </w:t>
      </w: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rPr>
          <w:b/>
          <w:bCs/>
        </w:rPr>
      </w:pPr>
    </w:p>
    <w:p w:rsidR="000B0873" w:rsidRDefault="000B0873" w:rsidP="000B0873">
      <w:pPr>
        <w:rPr>
          <w:b/>
          <w:bCs/>
        </w:rPr>
      </w:pPr>
    </w:p>
    <w:p w:rsidR="000B0873" w:rsidRDefault="000B0873" w:rsidP="000B0873">
      <w:pPr>
        <w:rPr>
          <w:b/>
          <w:bCs/>
        </w:rPr>
      </w:pPr>
      <w:r>
        <w:rPr>
          <w:b/>
          <w:bCs/>
        </w:rPr>
        <w:t>Potvrdenie lekára o zdravotnom stave dieťaťa:</w:t>
      </w:r>
    </w:p>
    <w:p w:rsidR="000B0873" w:rsidRDefault="000B0873" w:rsidP="000B0873">
      <w:pPr>
        <w:rPr>
          <w:b/>
          <w:bCs/>
        </w:rPr>
      </w:pPr>
    </w:p>
    <w:p w:rsidR="000B0873" w:rsidRDefault="000B0873" w:rsidP="000B087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873" w:rsidRDefault="000B0873" w:rsidP="000B087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873" w:rsidRDefault="000B0873" w:rsidP="000B087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873" w:rsidRDefault="000B0873" w:rsidP="000B0873"/>
    <w:p w:rsidR="000B0873" w:rsidRDefault="000B0873" w:rsidP="000B0873">
      <w:r>
        <w:t xml:space="preserve"> </w:t>
      </w:r>
    </w:p>
    <w:p w:rsidR="000B0873" w:rsidRDefault="000B0873" w:rsidP="000B0873"/>
    <w:p w:rsidR="000B0873" w:rsidRDefault="000B0873" w:rsidP="000B0873">
      <w:r>
        <w:t>V Rožňave dňa: ................................</w:t>
      </w:r>
    </w:p>
    <w:p w:rsidR="000B0873" w:rsidRDefault="000B0873" w:rsidP="000B0873"/>
    <w:p w:rsidR="000B0873" w:rsidRDefault="000B0873" w:rsidP="000B0873">
      <w:r>
        <w:t xml:space="preserve">                                                                                                                              ............................................................... </w:t>
      </w:r>
    </w:p>
    <w:p w:rsidR="000B0873" w:rsidRDefault="000B0873" w:rsidP="000B0873">
      <w:r>
        <w:t xml:space="preserve">                                                                                                                                         Pečiatka, podpis lekára</w:t>
      </w:r>
    </w:p>
    <w:p w:rsidR="000B0873" w:rsidRDefault="000B0873" w:rsidP="000B0873">
      <w:pPr>
        <w:tabs>
          <w:tab w:val="left" w:pos="840"/>
        </w:tabs>
      </w:pPr>
    </w:p>
    <w:p w:rsidR="000B0873" w:rsidRDefault="000B0873" w:rsidP="000B0873">
      <w:pPr>
        <w:tabs>
          <w:tab w:val="left" w:pos="840"/>
        </w:tabs>
      </w:pPr>
    </w:p>
    <w:p w:rsidR="000B0873" w:rsidRDefault="000B0873" w:rsidP="000B0873">
      <w:pPr>
        <w:pStyle w:val="Zkladntex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0B0873" w:rsidRDefault="000B0873" w:rsidP="000B0873">
      <w:pPr>
        <w:pStyle w:val="Zkladntext"/>
        <w:rPr>
          <w:b/>
          <w:bCs/>
          <w:sz w:val="22"/>
          <w:szCs w:val="22"/>
        </w:rPr>
      </w:pP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pStyle w:val="Zkladntext"/>
        <w:rPr>
          <w:b/>
          <w:bCs/>
          <w:sz w:val="22"/>
          <w:szCs w:val="22"/>
        </w:rPr>
      </w:pPr>
      <w:r>
        <w:t>V zmysle zákona č. 136/2014 Z. z. o ochrane osobných údajov a o zmene a doplnení niektorých zákonov dávame súhlas na spracovanie osobných údajov dieťaťa  a jeho  zákonných zástupcov pre potreby školy v súlade s § 11 ods. 7 zákona č. 245/2008 Z. z. o výchove a vzdelávaní.</w:t>
      </w:r>
    </w:p>
    <w:p w:rsidR="000B0873" w:rsidRDefault="000B0873" w:rsidP="000B0873">
      <w:pPr>
        <w:pStyle w:val="Zkladntext"/>
        <w:rPr>
          <w:b/>
          <w:bCs/>
          <w:sz w:val="22"/>
          <w:szCs w:val="22"/>
        </w:rPr>
      </w:pPr>
    </w:p>
    <w:p w:rsidR="000B0873" w:rsidRDefault="000B0873" w:rsidP="000B0873">
      <w:pPr>
        <w:pStyle w:val="Zkladntext"/>
        <w:rPr>
          <w:b/>
          <w:bCs/>
          <w:sz w:val="22"/>
          <w:szCs w:val="22"/>
        </w:rPr>
      </w:pPr>
    </w:p>
    <w:p w:rsidR="000B0873" w:rsidRDefault="000B0873" w:rsidP="000B0873">
      <w:pPr>
        <w:pStyle w:val="Zkladntex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Prehlasujem, že údaje uvedené v tejto žiadosti sú pravdivé a úplné. </w:t>
      </w: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pStyle w:val="Zkladntext"/>
        <w:rPr>
          <w:sz w:val="22"/>
          <w:szCs w:val="22"/>
        </w:rPr>
      </w:pPr>
    </w:p>
    <w:p w:rsidR="000B0873" w:rsidRDefault="000B0873" w:rsidP="000B0873">
      <w:pPr>
        <w:pStyle w:val="Zkladntext"/>
      </w:pPr>
      <w:r>
        <w:rPr>
          <w:sz w:val="22"/>
          <w:szCs w:val="22"/>
        </w:rPr>
        <w:t>V Rožňave dňa: 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0B0873" w:rsidRDefault="000B0873" w:rsidP="000B0873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0B0873" w:rsidRDefault="000B0873" w:rsidP="000B0873">
      <w:pPr>
        <w:ind w:left="4248" w:hanging="4248"/>
      </w:pPr>
      <w:r>
        <w:t xml:space="preserve">                                                                                  </w:t>
      </w:r>
      <w:r>
        <w:tab/>
      </w:r>
      <w:r>
        <w:tab/>
      </w:r>
      <w:r>
        <w:tab/>
        <w:t xml:space="preserve">      .................................................................   </w:t>
      </w:r>
    </w:p>
    <w:p w:rsidR="000B0873" w:rsidRDefault="000B0873" w:rsidP="000B0873">
      <w:pPr>
        <w:ind w:left="4248" w:hanging="424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0B0873" w:rsidRDefault="000B0873" w:rsidP="000B0873">
      <w:pPr>
        <w:ind w:left="4248" w:hanging="4248"/>
        <w:rPr>
          <w:sz w:val="22"/>
          <w:szCs w:val="22"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           podpis zákonných zástupcov</w:t>
      </w:r>
    </w:p>
    <w:p w:rsidR="000B0873" w:rsidRDefault="000B0873" w:rsidP="000B0873">
      <w:pPr>
        <w:rPr>
          <w:sz w:val="22"/>
          <w:szCs w:val="22"/>
        </w:rPr>
      </w:pPr>
    </w:p>
    <w:p w:rsidR="000B0873" w:rsidRDefault="000B0873" w:rsidP="000B0873">
      <w:pPr>
        <w:rPr>
          <w:sz w:val="22"/>
          <w:szCs w:val="22"/>
        </w:rPr>
      </w:pPr>
    </w:p>
    <w:p w:rsidR="000B0873" w:rsidRDefault="000B0873" w:rsidP="000B0873"/>
    <w:p w:rsidR="000B0873" w:rsidRDefault="000B0873" w:rsidP="000B0873">
      <w:pPr>
        <w:tabs>
          <w:tab w:val="left" w:pos="840"/>
        </w:tabs>
      </w:pPr>
    </w:p>
    <w:p w:rsidR="000B0873" w:rsidRDefault="000B0873" w:rsidP="000B0873">
      <w:pPr>
        <w:tabs>
          <w:tab w:val="left" w:pos="840"/>
        </w:tabs>
      </w:pPr>
      <w:r>
        <w:t xml:space="preserve">                                            </w:t>
      </w:r>
    </w:p>
    <w:p w:rsidR="000B0873" w:rsidRDefault="000B0873" w:rsidP="000B0873"/>
    <w:p w:rsidR="000B0873" w:rsidRDefault="000B0873" w:rsidP="000B0873"/>
    <w:p w:rsidR="000B0873" w:rsidRDefault="000B0873" w:rsidP="000B0873">
      <w:r>
        <w:t>Prijala  dňa: .............................................. podpis riaditeľky MŠ.....................................................</w:t>
      </w:r>
    </w:p>
    <w:p w:rsidR="000B0873" w:rsidRDefault="000B0873" w:rsidP="000B0873">
      <w:r>
        <w:t xml:space="preserve">                       </w:t>
      </w:r>
    </w:p>
    <w:p w:rsidR="000B0873" w:rsidRDefault="000B0873" w:rsidP="000B0873"/>
    <w:p w:rsidR="000B0873" w:rsidRDefault="000B0873" w:rsidP="000B0873"/>
    <w:p w:rsidR="000B0873" w:rsidRDefault="000B0873" w:rsidP="000B0873">
      <w:r>
        <w:t xml:space="preserve">Číslo: ...................................................              </w:t>
      </w:r>
    </w:p>
    <w:p w:rsidR="000B0873" w:rsidRDefault="000B0873" w:rsidP="000B0873">
      <w:r>
        <w:t>MŠ:   ...................................................</w:t>
      </w:r>
    </w:p>
    <w:p w:rsidR="001D7656" w:rsidRPr="009669F6" w:rsidRDefault="008141A3" w:rsidP="009669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9F6">
        <w:rPr>
          <w:sz w:val="24"/>
          <w:szCs w:val="24"/>
        </w:rPr>
        <w:t xml:space="preserve">                              </w:t>
      </w:r>
    </w:p>
    <w:sectPr w:rsidR="001D7656" w:rsidRPr="009669F6" w:rsidSect="00993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1134" w:left="1134" w:header="426" w:footer="5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07" w:rsidRDefault="00F63507">
      <w:r>
        <w:separator/>
      </w:r>
    </w:p>
  </w:endnote>
  <w:endnote w:type="continuationSeparator" w:id="1">
    <w:p w:rsidR="00F63507" w:rsidRDefault="00F6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xedsys">
    <w:panose1 w:val="00000000000000000000"/>
    <w:charset w:val="EE"/>
    <w:family w:val="swiss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4C" w:rsidRDefault="0055674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54" w:rsidRDefault="003F0D34">
    <w:pPr>
      <w:pStyle w:val="Pta"/>
    </w:pPr>
    <w:r>
      <w:rPr>
        <w:noProof/>
      </w:rPr>
      <w:pict>
        <v:line id="_x0000_s2052" style="position:absolute;z-index:251658752" from="-6.3pt,-4.3pt" to="488.35pt,-4.3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3.5pt;margin-top:-2.8pt;width:525.6pt;height:36pt;z-index:251657728" o:allowincell="f" filled="f" stroked="f">
          <v:textbox style="mso-next-textbox:#_x0000_s2051">
            <w:txbxContent>
              <w:p w:rsidR="00340854" w:rsidRDefault="00340854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4C" w:rsidRDefault="0055674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07" w:rsidRDefault="00F63507">
      <w:r>
        <w:separator/>
      </w:r>
    </w:p>
  </w:footnote>
  <w:footnote w:type="continuationSeparator" w:id="1">
    <w:p w:rsidR="00F63507" w:rsidRDefault="00F6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4C" w:rsidRDefault="0055674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54" w:rsidRDefault="003F0D34">
    <w:pPr>
      <w:pStyle w:val="Hlavi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25pt;margin-top:-6.5pt;width:332.55pt;height:81.35pt;z-index:251656704" o:allowincell="f" filled="f" stroked="f">
          <v:textbox>
            <w:txbxContent>
              <w:p w:rsidR="00340854" w:rsidRDefault="00340854">
                <w:pPr>
                  <w:pStyle w:val="Nadpis1"/>
                  <w:rPr>
                    <w:rFonts w:ascii="Comic Sans MS" w:hAnsi="Comic Sans MS"/>
                    <w:b/>
                    <w:sz w:val="28"/>
                  </w:rPr>
                </w:pPr>
                <w:r>
                  <w:rPr>
                    <w:rFonts w:ascii="Comic Sans MS" w:hAnsi="Comic Sans MS"/>
                    <w:b/>
                    <w:sz w:val="28"/>
                  </w:rPr>
                  <w:t>Evanjelická cirkevná materská škola</w:t>
                </w:r>
              </w:p>
              <w:p w:rsidR="00340854" w:rsidRDefault="00340854">
                <w:pPr>
                  <w:pStyle w:val="Nadpis1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</w:rPr>
                  <w:t>Zeleného stromu 14, 048 01 Rožňava</w:t>
                </w:r>
              </w:p>
              <w:p w:rsidR="00BF2F20" w:rsidRPr="00BF2F20" w:rsidRDefault="00BF2F20" w:rsidP="00BF2F20">
                <w:pPr>
                  <w:rPr>
                    <w:sz w:val="16"/>
                    <w:szCs w:val="16"/>
                  </w:rPr>
                </w:pPr>
              </w:p>
              <w:p w:rsidR="00BF2F20" w:rsidRPr="00BF2F20" w:rsidRDefault="00BF2F20" w:rsidP="00BF2F20">
                <w:pPr>
                  <w:rPr>
                    <w:sz w:val="22"/>
                    <w:szCs w:val="22"/>
                  </w:rPr>
                </w:pPr>
                <w:r w:rsidRPr="00BF2F20">
                  <w:rPr>
                    <w:sz w:val="22"/>
                    <w:szCs w:val="22"/>
                  </w:rPr>
                  <w:t xml:space="preserve">Tel. č. 058/732 98 72e-mail: </w:t>
                </w:r>
                <w:r w:rsidR="00F0778E">
                  <w:rPr>
                    <w:sz w:val="22"/>
                    <w:szCs w:val="22"/>
                  </w:rPr>
                  <w:t>rvecm</w:t>
                </w:r>
                <w:r w:rsidR="0055674C">
                  <w:rPr>
                    <w:sz w:val="22"/>
                    <w:szCs w:val="22"/>
                  </w:rPr>
                  <w:t>s</w:t>
                </w:r>
                <w:r w:rsidRPr="00BF2F20">
                  <w:rPr>
                    <w:sz w:val="22"/>
                    <w:szCs w:val="22"/>
                  </w:rPr>
                  <w:t>@</w:t>
                </w:r>
                <w:r w:rsidR="00F0778E">
                  <w:rPr>
                    <w:sz w:val="22"/>
                    <w:szCs w:val="22"/>
                  </w:rPr>
                  <w:t>gmail.com</w:t>
                </w:r>
              </w:p>
            </w:txbxContent>
          </v:textbox>
        </v:shape>
      </w:pict>
    </w:r>
    <w:r>
      <w:rPr>
        <w:noProof/>
      </w:rPr>
      <w:pict>
        <v:line id="_x0000_s2053" style="position:absolute;z-index:251659776" from="51.3pt,36.55pt" to="346.4pt,36.55pt" o:allowincell="f" strokeweight="1.2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5pt;margin-top:.55pt;width:58.5pt;height:55.75pt;z-index:251655680;visibility:visible;mso-wrap-edited:f" o:allowincell="f" filled="t" fillcolor="#930" stroked="t" strokecolor="#f60">
          <v:imagedata r:id="rId1" o:title="" gain="79922f" blacklevel="1966f"/>
          <w10:wrap type="topAndBottom"/>
        </v:shape>
        <o:OLEObject Type="Embed" ProgID="Word.Picture.8" ShapeID="_x0000_s2049" DrawAspect="Content" ObjectID="_1708762992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4C" w:rsidRDefault="0055674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344B9"/>
    <w:multiLevelType w:val="hybridMultilevel"/>
    <w:tmpl w:val="69265C30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87B442B"/>
    <w:multiLevelType w:val="hybridMultilevel"/>
    <w:tmpl w:val="D902D630"/>
    <w:lvl w:ilvl="0" w:tplc="11927A06">
      <w:start w:val="48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9BA1086"/>
    <w:multiLevelType w:val="hybridMultilevel"/>
    <w:tmpl w:val="51F6B212"/>
    <w:lvl w:ilvl="0" w:tplc="728CDA5C">
      <w:start w:val="480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2E1C82"/>
    <w:multiLevelType w:val="hybridMultilevel"/>
    <w:tmpl w:val="A400009E"/>
    <w:lvl w:ilvl="0" w:tplc="728CDA5C">
      <w:start w:val="48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5F3A"/>
    <w:multiLevelType w:val="hybridMultilevel"/>
    <w:tmpl w:val="D8D29D92"/>
    <w:lvl w:ilvl="0" w:tplc="728CDA5C">
      <w:start w:val="480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22270"/>
    <w:multiLevelType w:val="hybridMultilevel"/>
    <w:tmpl w:val="00003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43BF6"/>
    <w:multiLevelType w:val="hybridMultilevel"/>
    <w:tmpl w:val="ABD8E758"/>
    <w:lvl w:ilvl="0" w:tplc="2C287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58730A23"/>
    <w:multiLevelType w:val="hybridMultilevel"/>
    <w:tmpl w:val="1D7A21C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A766D"/>
    <w:multiLevelType w:val="hybridMultilevel"/>
    <w:tmpl w:val="FE36267A"/>
    <w:lvl w:ilvl="0" w:tplc="728CDA5C">
      <w:start w:val="480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2D99"/>
    <w:rsid w:val="00010601"/>
    <w:rsid w:val="00010D35"/>
    <w:rsid w:val="00013912"/>
    <w:rsid w:val="00014BDE"/>
    <w:rsid w:val="00046B80"/>
    <w:rsid w:val="0006250E"/>
    <w:rsid w:val="00065694"/>
    <w:rsid w:val="00070DD4"/>
    <w:rsid w:val="00082722"/>
    <w:rsid w:val="00092F23"/>
    <w:rsid w:val="000A072B"/>
    <w:rsid w:val="000A1307"/>
    <w:rsid w:val="000A2D01"/>
    <w:rsid w:val="000B0873"/>
    <w:rsid w:val="000B4554"/>
    <w:rsid w:val="000B4DCC"/>
    <w:rsid w:val="000C3D70"/>
    <w:rsid w:val="00123217"/>
    <w:rsid w:val="00130891"/>
    <w:rsid w:val="00141D43"/>
    <w:rsid w:val="00150451"/>
    <w:rsid w:val="00164E41"/>
    <w:rsid w:val="00176151"/>
    <w:rsid w:val="0018388C"/>
    <w:rsid w:val="001855F6"/>
    <w:rsid w:val="001A76B1"/>
    <w:rsid w:val="001C2FB6"/>
    <w:rsid w:val="001C7E1C"/>
    <w:rsid w:val="001D7656"/>
    <w:rsid w:val="00202D99"/>
    <w:rsid w:val="00204F0C"/>
    <w:rsid w:val="002079C3"/>
    <w:rsid w:val="0021432E"/>
    <w:rsid w:val="00226275"/>
    <w:rsid w:val="00265F34"/>
    <w:rsid w:val="00290060"/>
    <w:rsid w:val="002E278A"/>
    <w:rsid w:val="002E5C4B"/>
    <w:rsid w:val="00310445"/>
    <w:rsid w:val="0032125F"/>
    <w:rsid w:val="00331FBD"/>
    <w:rsid w:val="00340854"/>
    <w:rsid w:val="00340F6A"/>
    <w:rsid w:val="003B30F7"/>
    <w:rsid w:val="003B56F9"/>
    <w:rsid w:val="003C68D5"/>
    <w:rsid w:val="003F0D34"/>
    <w:rsid w:val="003F13DA"/>
    <w:rsid w:val="003F74FF"/>
    <w:rsid w:val="003F77AA"/>
    <w:rsid w:val="00413C71"/>
    <w:rsid w:val="00420FF2"/>
    <w:rsid w:val="00421E6F"/>
    <w:rsid w:val="004329D1"/>
    <w:rsid w:val="004425D1"/>
    <w:rsid w:val="00445D01"/>
    <w:rsid w:val="0045340D"/>
    <w:rsid w:val="00461F0A"/>
    <w:rsid w:val="004711FE"/>
    <w:rsid w:val="004B0BD3"/>
    <w:rsid w:val="004C133B"/>
    <w:rsid w:val="004D457A"/>
    <w:rsid w:val="005056B1"/>
    <w:rsid w:val="00522386"/>
    <w:rsid w:val="0053452F"/>
    <w:rsid w:val="0055674C"/>
    <w:rsid w:val="00561C50"/>
    <w:rsid w:val="00563432"/>
    <w:rsid w:val="005713DB"/>
    <w:rsid w:val="00573940"/>
    <w:rsid w:val="005845DD"/>
    <w:rsid w:val="005B5282"/>
    <w:rsid w:val="005E4026"/>
    <w:rsid w:val="006349CE"/>
    <w:rsid w:val="006414C5"/>
    <w:rsid w:val="00656706"/>
    <w:rsid w:val="00656A6D"/>
    <w:rsid w:val="0066296A"/>
    <w:rsid w:val="00667580"/>
    <w:rsid w:val="006824C5"/>
    <w:rsid w:val="006E2F37"/>
    <w:rsid w:val="007032DA"/>
    <w:rsid w:val="007048C0"/>
    <w:rsid w:val="007051FD"/>
    <w:rsid w:val="0072361D"/>
    <w:rsid w:val="00752D2D"/>
    <w:rsid w:val="00752DC6"/>
    <w:rsid w:val="00775377"/>
    <w:rsid w:val="00777968"/>
    <w:rsid w:val="00782122"/>
    <w:rsid w:val="007862E8"/>
    <w:rsid w:val="007E44FC"/>
    <w:rsid w:val="007F4DB1"/>
    <w:rsid w:val="008141A3"/>
    <w:rsid w:val="00833A97"/>
    <w:rsid w:val="008521B9"/>
    <w:rsid w:val="00855C75"/>
    <w:rsid w:val="00883052"/>
    <w:rsid w:val="008926A3"/>
    <w:rsid w:val="008B1889"/>
    <w:rsid w:val="008B5107"/>
    <w:rsid w:val="008B7D16"/>
    <w:rsid w:val="008F3B11"/>
    <w:rsid w:val="00913EBC"/>
    <w:rsid w:val="009516B3"/>
    <w:rsid w:val="00960EDB"/>
    <w:rsid w:val="009669F6"/>
    <w:rsid w:val="00973F15"/>
    <w:rsid w:val="00985CAE"/>
    <w:rsid w:val="0098786B"/>
    <w:rsid w:val="00987A8F"/>
    <w:rsid w:val="00987D5D"/>
    <w:rsid w:val="00992FDA"/>
    <w:rsid w:val="00993574"/>
    <w:rsid w:val="00994FCA"/>
    <w:rsid w:val="009C1A5C"/>
    <w:rsid w:val="009F59B5"/>
    <w:rsid w:val="009F73E1"/>
    <w:rsid w:val="00A0209E"/>
    <w:rsid w:val="00A35D27"/>
    <w:rsid w:val="00A412AF"/>
    <w:rsid w:val="00A65F5D"/>
    <w:rsid w:val="00A77BA4"/>
    <w:rsid w:val="00A84D92"/>
    <w:rsid w:val="00A9035F"/>
    <w:rsid w:val="00AD66DD"/>
    <w:rsid w:val="00AF5F71"/>
    <w:rsid w:val="00B00FCC"/>
    <w:rsid w:val="00B24778"/>
    <w:rsid w:val="00B4793E"/>
    <w:rsid w:val="00B52156"/>
    <w:rsid w:val="00B72E55"/>
    <w:rsid w:val="00B82E4E"/>
    <w:rsid w:val="00BA2D1F"/>
    <w:rsid w:val="00BC3125"/>
    <w:rsid w:val="00BC3F92"/>
    <w:rsid w:val="00BC7257"/>
    <w:rsid w:val="00BC7BD9"/>
    <w:rsid w:val="00BE4B18"/>
    <w:rsid w:val="00BF2F20"/>
    <w:rsid w:val="00C031DE"/>
    <w:rsid w:val="00C14B94"/>
    <w:rsid w:val="00C14D05"/>
    <w:rsid w:val="00C17435"/>
    <w:rsid w:val="00C1786B"/>
    <w:rsid w:val="00C407A6"/>
    <w:rsid w:val="00C453D1"/>
    <w:rsid w:val="00C5611E"/>
    <w:rsid w:val="00C715EB"/>
    <w:rsid w:val="00CB1EDD"/>
    <w:rsid w:val="00CE0E30"/>
    <w:rsid w:val="00CE2152"/>
    <w:rsid w:val="00D10920"/>
    <w:rsid w:val="00D249B3"/>
    <w:rsid w:val="00D30888"/>
    <w:rsid w:val="00D44836"/>
    <w:rsid w:val="00D52969"/>
    <w:rsid w:val="00D775C9"/>
    <w:rsid w:val="00D77BB8"/>
    <w:rsid w:val="00D809FE"/>
    <w:rsid w:val="00D840AD"/>
    <w:rsid w:val="00D8488B"/>
    <w:rsid w:val="00D86695"/>
    <w:rsid w:val="00D973BC"/>
    <w:rsid w:val="00DA37D8"/>
    <w:rsid w:val="00DA6071"/>
    <w:rsid w:val="00DC344D"/>
    <w:rsid w:val="00DD1497"/>
    <w:rsid w:val="00DD5015"/>
    <w:rsid w:val="00DE0020"/>
    <w:rsid w:val="00DF5A86"/>
    <w:rsid w:val="00DF7D8B"/>
    <w:rsid w:val="00E11B8B"/>
    <w:rsid w:val="00E53449"/>
    <w:rsid w:val="00E62E9C"/>
    <w:rsid w:val="00E72172"/>
    <w:rsid w:val="00EA5CD0"/>
    <w:rsid w:val="00EB14C5"/>
    <w:rsid w:val="00EB7398"/>
    <w:rsid w:val="00ED3BE4"/>
    <w:rsid w:val="00EE667D"/>
    <w:rsid w:val="00EF1A01"/>
    <w:rsid w:val="00EF2A48"/>
    <w:rsid w:val="00EF7168"/>
    <w:rsid w:val="00F0778E"/>
    <w:rsid w:val="00F1534C"/>
    <w:rsid w:val="00F15573"/>
    <w:rsid w:val="00F3016B"/>
    <w:rsid w:val="00F63507"/>
    <w:rsid w:val="00F64CE7"/>
    <w:rsid w:val="00F677FC"/>
    <w:rsid w:val="00F81C3D"/>
    <w:rsid w:val="00F82485"/>
    <w:rsid w:val="00F826C6"/>
    <w:rsid w:val="00F96E1D"/>
    <w:rsid w:val="00FA3D4C"/>
    <w:rsid w:val="00FA47F5"/>
    <w:rsid w:val="00FB44EA"/>
    <w:rsid w:val="00FC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CAE"/>
    <w:rPr>
      <w:lang w:eastAsia="cs-CZ"/>
    </w:rPr>
  </w:style>
  <w:style w:type="paragraph" w:styleId="Nadpis1">
    <w:name w:val="heading 1"/>
    <w:basedOn w:val="Normlny"/>
    <w:next w:val="Normlny"/>
    <w:qFormat/>
    <w:rsid w:val="00985CAE"/>
    <w:pPr>
      <w:keepNext/>
      <w:outlineLvl w:val="0"/>
    </w:pPr>
    <w:rPr>
      <w:rFonts w:ascii="Fixedsys" w:hAnsi="Fixedsys"/>
      <w:sz w:val="26"/>
    </w:rPr>
  </w:style>
  <w:style w:type="paragraph" w:styleId="Nadpis2">
    <w:name w:val="heading 2"/>
    <w:basedOn w:val="Normlny"/>
    <w:next w:val="Normlny"/>
    <w:qFormat/>
    <w:rsid w:val="00985CAE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A47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85CAE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85CA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DF7D8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713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13D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13D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3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13D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3DB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A47F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rsid w:val="000B0873"/>
    <w:pPr>
      <w:widowControl w:val="0"/>
      <w:suppressAutoHyphens/>
      <w:jc w:val="both"/>
    </w:pPr>
    <w:rPr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B0873"/>
    <w:rPr>
      <w:sz w:val="24"/>
      <w:szCs w:val="24"/>
      <w:lang w:eastAsia="ar-SA"/>
    </w:rPr>
  </w:style>
  <w:style w:type="paragraph" w:customStyle="1" w:styleId="Nadpis21">
    <w:name w:val="Nadpis 21"/>
    <w:basedOn w:val="Normlny"/>
    <w:next w:val="Normlny"/>
    <w:rsid w:val="000B0873"/>
    <w:pPr>
      <w:keepNext/>
      <w:widowControl w:val="0"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352;\Desktop\Dokumenty1\Tla&#269;iv&#225;\Hlavi&#269;kovy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AC55-57B8-4D0D-A585-CD4A172E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Hlavičkovy papier</Template>
  <TotalTime>62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1/Tim</vt:lpstr>
    </vt:vector>
  </TitlesOfParts>
  <Company>Evanjelický farský úrad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1/Tim</dc:title>
  <dc:creator>MŠ</dc:creator>
  <cp:lastModifiedBy>hp</cp:lastModifiedBy>
  <cp:revision>4</cp:revision>
  <cp:lastPrinted>2022-03-14T09:37:00Z</cp:lastPrinted>
  <dcterms:created xsi:type="dcterms:W3CDTF">2022-03-11T08:25:00Z</dcterms:created>
  <dcterms:modified xsi:type="dcterms:W3CDTF">2022-03-14T10:37:00Z</dcterms:modified>
</cp:coreProperties>
</file>